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9DE7" w14:textId="77777777" w:rsidR="00DE7B54" w:rsidRDefault="007403AD" w:rsidP="007403AD">
      <w:pPr>
        <w:jc w:val="center"/>
      </w:pPr>
      <w:r>
        <w:rPr>
          <w:noProof/>
        </w:rPr>
        <w:drawing>
          <wp:inline distT="0" distB="0" distL="0" distR="0" wp14:anchorId="177229BC" wp14:editId="11B7D4E3">
            <wp:extent cx="2457450" cy="155664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59" cy="15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9A88" w14:textId="2821F340" w:rsidR="007403AD" w:rsidRPr="002B71F5" w:rsidRDefault="007403AD" w:rsidP="007403AD">
      <w:pPr>
        <w:jc w:val="center"/>
        <w:rPr>
          <w:rFonts w:ascii="Bookman Old Style" w:hAnsi="Bookman Old Style" w:cs="Adobe Devanagari"/>
          <w:smallCaps/>
          <w:color w:val="663300"/>
          <w:szCs w:val="24"/>
        </w:rPr>
      </w:pPr>
      <w:r w:rsidRPr="002B71F5">
        <w:rPr>
          <w:rFonts w:ascii="Bookman Old Style" w:hAnsi="Bookman Old Style" w:cs="Adobe Devanagari"/>
          <w:smallCaps/>
          <w:color w:val="663300"/>
          <w:szCs w:val="24"/>
        </w:rPr>
        <w:t>675</w:t>
      </w:r>
      <w:r w:rsidR="00DD3F1B">
        <w:rPr>
          <w:rFonts w:ascii="Bookman Old Style" w:hAnsi="Bookman Old Style" w:cs="Adobe Devanagari"/>
          <w:smallCaps/>
          <w:color w:val="663300"/>
          <w:szCs w:val="24"/>
        </w:rPr>
        <w:t>7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 Cascade Rd SE </w:t>
      </w:r>
      <w:r w:rsidR="00DD3F1B">
        <w:rPr>
          <w:rFonts w:ascii="Bookman Old Style" w:hAnsi="Bookman Old Style" w:cs="Adobe Devanagari"/>
          <w:smallCaps/>
          <w:color w:val="663300"/>
          <w:szCs w:val="24"/>
        </w:rPr>
        <w:t>#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241  </w:t>
      </w:r>
      <w:r w:rsidR="008629AE" w:rsidRPr="002B71F5">
        <w:rPr>
          <w:rFonts w:ascii="Bookman Old Style" w:hAnsi="Bookman Old Style" w:cs="Adobe Devanagari"/>
          <w:smallCaps/>
          <w:color w:val="663300"/>
          <w:szCs w:val="24"/>
        </w:rPr>
        <w:t>●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  Grand Rapids MI 49546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br/>
      </w:r>
      <w:r w:rsidR="00EB650A">
        <w:rPr>
          <w:rFonts w:ascii="Bookman Old Style" w:hAnsi="Bookman Old Style" w:cs="Adobe Devanagari"/>
          <w:smallCaps/>
          <w:color w:val="663300"/>
          <w:szCs w:val="24"/>
        </w:rPr>
        <w:t>828-595-0253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  </w:t>
      </w:r>
      <w:r w:rsidR="008629AE" w:rsidRPr="002B71F5">
        <w:rPr>
          <w:rFonts w:ascii="Bookman Old Style" w:hAnsi="Bookman Old Style" w:cs="Adobe Devanagari"/>
          <w:smallCaps/>
          <w:color w:val="663300"/>
          <w:szCs w:val="24"/>
        </w:rPr>
        <w:t>●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  </w:t>
      </w:r>
      <w:hyperlink r:id="rId7" w:history="1">
        <w:r w:rsidRPr="002B71F5">
          <w:rPr>
            <w:rStyle w:val="Hyperlink"/>
            <w:rFonts w:ascii="Bookman Old Style" w:hAnsi="Bookman Old Style" w:cs="Adobe Devanagari"/>
            <w:smallCaps/>
            <w:color w:val="663300"/>
            <w:szCs w:val="24"/>
            <w:u w:val="none"/>
          </w:rPr>
          <w:t>office@laketolake.com</w:t>
        </w:r>
      </w:hyperlink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  </w:t>
      </w:r>
      <w:r w:rsidR="008629AE" w:rsidRPr="002B71F5">
        <w:rPr>
          <w:rFonts w:ascii="Bookman Old Style" w:hAnsi="Bookman Old Style" w:cs="Adobe Devanagari"/>
          <w:smallCaps/>
          <w:color w:val="663300"/>
          <w:szCs w:val="24"/>
        </w:rPr>
        <w:t>●</w:t>
      </w:r>
      <w:r w:rsidRPr="002B71F5">
        <w:rPr>
          <w:rFonts w:ascii="Bookman Old Style" w:hAnsi="Bookman Old Style" w:cs="Adobe Devanagari"/>
          <w:smallCaps/>
          <w:color w:val="663300"/>
          <w:szCs w:val="24"/>
        </w:rPr>
        <w:t xml:space="preserve"> </w:t>
      </w:r>
      <w:r w:rsidRPr="00721AFF">
        <w:rPr>
          <w:rFonts w:ascii="Bookman Old Style" w:hAnsi="Bookman Old Style" w:cs="Adobe Devanagari"/>
          <w:smallCaps/>
          <w:color w:val="663300"/>
          <w:szCs w:val="24"/>
        </w:rPr>
        <w:t xml:space="preserve"> </w:t>
      </w:r>
      <w:hyperlink r:id="rId8" w:history="1">
        <w:r w:rsidR="00721AFF" w:rsidRPr="00721AFF">
          <w:rPr>
            <w:rStyle w:val="Hyperlink"/>
            <w:rFonts w:ascii="Bookman Old Style" w:hAnsi="Bookman Old Style" w:cs="Adobe Devanagari"/>
            <w:smallCaps/>
            <w:color w:val="663300"/>
            <w:szCs w:val="24"/>
            <w:u w:val="none"/>
          </w:rPr>
          <w:t>www.laketolake.com</w:t>
        </w:r>
      </w:hyperlink>
    </w:p>
    <w:p w14:paraId="276637AA" w14:textId="77777777" w:rsidR="00DD3F1B" w:rsidRPr="007403AD" w:rsidRDefault="00DD3F1B" w:rsidP="00DD3F1B"/>
    <w:sectPr w:rsidR="00DD3F1B" w:rsidRPr="007403AD" w:rsidSect="004F4EC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81B8" w14:textId="77777777" w:rsidR="00B77E52" w:rsidRDefault="00B77E52" w:rsidP="00C17AC8">
      <w:pPr>
        <w:spacing w:after="0" w:line="240" w:lineRule="auto"/>
      </w:pPr>
      <w:r>
        <w:separator/>
      </w:r>
    </w:p>
  </w:endnote>
  <w:endnote w:type="continuationSeparator" w:id="0">
    <w:p w14:paraId="4BC7B898" w14:textId="77777777" w:rsidR="00B77E52" w:rsidRDefault="00B77E52" w:rsidP="00C1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624F" w14:textId="77777777" w:rsidR="00C17AC8" w:rsidRPr="002B71F5" w:rsidRDefault="00C17AC8" w:rsidP="00C17AC8">
    <w:pPr>
      <w:pStyle w:val="Footer"/>
      <w:jc w:val="center"/>
      <w:rPr>
        <w:rFonts w:ascii="Bookman Old Style" w:hAnsi="Bookman Old Style"/>
        <w:smallCaps/>
        <w:color w:val="663300"/>
        <w:szCs w:val="24"/>
      </w:rPr>
    </w:pPr>
    <w:r w:rsidRPr="002B71F5">
      <w:rPr>
        <w:rFonts w:ascii="Bookman Old Style" w:hAnsi="Bookman Old Style"/>
        <w:smallCaps/>
        <w:color w:val="663300"/>
        <w:szCs w:val="24"/>
      </w:rPr>
      <w:t>Hospitality and Comfort a Step Ahead of Other Lodging Alternatives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0651" w14:textId="77777777" w:rsidR="00B77E52" w:rsidRDefault="00B77E52" w:rsidP="00C17AC8">
      <w:pPr>
        <w:spacing w:after="0" w:line="240" w:lineRule="auto"/>
      </w:pPr>
      <w:r>
        <w:separator/>
      </w:r>
    </w:p>
  </w:footnote>
  <w:footnote w:type="continuationSeparator" w:id="0">
    <w:p w14:paraId="3AA81895" w14:textId="77777777" w:rsidR="00B77E52" w:rsidRDefault="00B77E52" w:rsidP="00C1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0A"/>
    <w:rsid w:val="00005213"/>
    <w:rsid w:val="00006797"/>
    <w:rsid w:val="0000715E"/>
    <w:rsid w:val="000071DA"/>
    <w:rsid w:val="00010D33"/>
    <w:rsid w:val="000160E5"/>
    <w:rsid w:val="0002039F"/>
    <w:rsid w:val="000240D2"/>
    <w:rsid w:val="000260BA"/>
    <w:rsid w:val="00032B71"/>
    <w:rsid w:val="00045801"/>
    <w:rsid w:val="00051CE9"/>
    <w:rsid w:val="000578E4"/>
    <w:rsid w:val="00065207"/>
    <w:rsid w:val="00067F40"/>
    <w:rsid w:val="00074E92"/>
    <w:rsid w:val="000873F7"/>
    <w:rsid w:val="00087796"/>
    <w:rsid w:val="00087808"/>
    <w:rsid w:val="000A250A"/>
    <w:rsid w:val="000A489C"/>
    <w:rsid w:val="000A6DB7"/>
    <w:rsid w:val="000B7CDE"/>
    <w:rsid w:val="000C4391"/>
    <w:rsid w:val="000C5C4D"/>
    <w:rsid w:val="000C7F04"/>
    <w:rsid w:val="000D06E4"/>
    <w:rsid w:val="000D1D34"/>
    <w:rsid w:val="000D3722"/>
    <w:rsid w:val="000D628B"/>
    <w:rsid w:val="000E2F52"/>
    <w:rsid w:val="000E6912"/>
    <w:rsid w:val="000F2B11"/>
    <w:rsid w:val="000F4F33"/>
    <w:rsid w:val="000F4FD1"/>
    <w:rsid w:val="000F5B25"/>
    <w:rsid w:val="000F738E"/>
    <w:rsid w:val="00102762"/>
    <w:rsid w:val="001066F6"/>
    <w:rsid w:val="00110E30"/>
    <w:rsid w:val="00112362"/>
    <w:rsid w:val="0011366E"/>
    <w:rsid w:val="00116567"/>
    <w:rsid w:val="00123050"/>
    <w:rsid w:val="001233F8"/>
    <w:rsid w:val="001248A9"/>
    <w:rsid w:val="00124BFE"/>
    <w:rsid w:val="001329B9"/>
    <w:rsid w:val="00135F09"/>
    <w:rsid w:val="0013763D"/>
    <w:rsid w:val="001459F7"/>
    <w:rsid w:val="00146B7E"/>
    <w:rsid w:val="0014791C"/>
    <w:rsid w:val="00157D29"/>
    <w:rsid w:val="001604C9"/>
    <w:rsid w:val="00163280"/>
    <w:rsid w:val="00172D27"/>
    <w:rsid w:val="0017354A"/>
    <w:rsid w:val="00173FBD"/>
    <w:rsid w:val="001756EE"/>
    <w:rsid w:val="00181939"/>
    <w:rsid w:val="001837C5"/>
    <w:rsid w:val="00186B95"/>
    <w:rsid w:val="00195A6A"/>
    <w:rsid w:val="001A131B"/>
    <w:rsid w:val="001A246D"/>
    <w:rsid w:val="001B5A66"/>
    <w:rsid w:val="001B5D38"/>
    <w:rsid w:val="001B6902"/>
    <w:rsid w:val="001B70E1"/>
    <w:rsid w:val="001C2971"/>
    <w:rsid w:val="001D18C5"/>
    <w:rsid w:val="001D288C"/>
    <w:rsid w:val="001D2F0D"/>
    <w:rsid w:val="001D5E04"/>
    <w:rsid w:val="001E6121"/>
    <w:rsid w:val="001F02C7"/>
    <w:rsid w:val="001F5999"/>
    <w:rsid w:val="001F5AA4"/>
    <w:rsid w:val="001F6C56"/>
    <w:rsid w:val="00201930"/>
    <w:rsid w:val="00201F14"/>
    <w:rsid w:val="00207B12"/>
    <w:rsid w:val="00213D1F"/>
    <w:rsid w:val="00215E1A"/>
    <w:rsid w:val="002235E1"/>
    <w:rsid w:val="00223F44"/>
    <w:rsid w:val="00232436"/>
    <w:rsid w:val="00234749"/>
    <w:rsid w:val="00234AAC"/>
    <w:rsid w:val="002478A7"/>
    <w:rsid w:val="00247E28"/>
    <w:rsid w:val="00252477"/>
    <w:rsid w:val="00256E9B"/>
    <w:rsid w:val="0026120E"/>
    <w:rsid w:val="0027487C"/>
    <w:rsid w:val="00274B5A"/>
    <w:rsid w:val="00291308"/>
    <w:rsid w:val="00293717"/>
    <w:rsid w:val="00297F11"/>
    <w:rsid w:val="002B35C6"/>
    <w:rsid w:val="002B5F98"/>
    <w:rsid w:val="002B71EB"/>
    <w:rsid w:val="002B71F5"/>
    <w:rsid w:val="002E0D8D"/>
    <w:rsid w:val="002E50E9"/>
    <w:rsid w:val="002E69A6"/>
    <w:rsid w:val="002F38C6"/>
    <w:rsid w:val="00304844"/>
    <w:rsid w:val="003079C2"/>
    <w:rsid w:val="00314437"/>
    <w:rsid w:val="00314A38"/>
    <w:rsid w:val="00316B8D"/>
    <w:rsid w:val="00336039"/>
    <w:rsid w:val="003457F7"/>
    <w:rsid w:val="003521E2"/>
    <w:rsid w:val="0035521B"/>
    <w:rsid w:val="00356AE7"/>
    <w:rsid w:val="003675AC"/>
    <w:rsid w:val="00367764"/>
    <w:rsid w:val="003721AD"/>
    <w:rsid w:val="00380A85"/>
    <w:rsid w:val="003A3E36"/>
    <w:rsid w:val="003A590A"/>
    <w:rsid w:val="003A616D"/>
    <w:rsid w:val="003B146E"/>
    <w:rsid w:val="003B2543"/>
    <w:rsid w:val="003B30AA"/>
    <w:rsid w:val="003B4EE4"/>
    <w:rsid w:val="003B5F8C"/>
    <w:rsid w:val="003C044A"/>
    <w:rsid w:val="003C19F3"/>
    <w:rsid w:val="003C6DF2"/>
    <w:rsid w:val="003C75CA"/>
    <w:rsid w:val="003D2B51"/>
    <w:rsid w:val="003D3E78"/>
    <w:rsid w:val="003D4DC3"/>
    <w:rsid w:val="003D7314"/>
    <w:rsid w:val="003E0FED"/>
    <w:rsid w:val="003E2AEA"/>
    <w:rsid w:val="003E7AEB"/>
    <w:rsid w:val="003F0FDC"/>
    <w:rsid w:val="003F1B52"/>
    <w:rsid w:val="00400737"/>
    <w:rsid w:val="00401990"/>
    <w:rsid w:val="00402312"/>
    <w:rsid w:val="00404DFC"/>
    <w:rsid w:val="00405940"/>
    <w:rsid w:val="00405C59"/>
    <w:rsid w:val="00407006"/>
    <w:rsid w:val="0041076C"/>
    <w:rsid w:val="00414349"/>
    <w:rsid w:val="00422540"/>
    <w:rsid w:val="00423CD5"/>
    <w:rsid w:val="00433C1F"/>
    <w:rsid w:val="004425AF"/>
    <w:rsid w:val="00446400"/>
    <w:rsid w:val="004464D3"/>
    <w:rsid w:val="00446CB8"/>
    <w:rsid w:val="0044704F"/>
    <w:rsid w:val="0045325B"/>
    <w:rsid w:val="00454103"/>
    <w:rsid w:val="004710DA"/>
    <w:rsid w:val="00471B01"/>
    <w:rsid w:val="004753DB"/>
    <w:rsid w:val="00475440"/>
    <w:rsid w:val="004764F5"/>
    <w:rsid w:val="00477504"/>
    <w:rsid w:val="00482D33"/>
    <w:rsid w:val="004844FC"/>
    <w:rsid w:val="00485B3A"/>
    <w:rsid w:val="00490E56"/>
    <w:rsid w:val="004A3A78"/>
    <w:rsid w:val="004A495A"/>
    <w:rsid w:val="004A4E37"/>
    <w:rsid w:val="004B1D14"/>
    <w:rsid w:val="004B4943"/>
    <w:rsid w:val="004B6E8B"/>
    <w:rsid w:val="004C2C42"/>
    <w:rsid w:val="004D33AD"/>
    <w:rsid w:val="004D5A0E"/>
    <w:rsid w:val="004D69B6"/>
    <w:rsid w:val="004E091B"/>
    <w:rsid w:val="004E59A6"/>
    <w:rsid w:val="004E620E"/>
    <w:rsid w:val="004E7D56"/>
    <w:rsid w:val="004F3526"/>
    <w:rsid w:val="004F4C27"/>
    <w:rsid w:val="004F4EC2"/>
    <w:rsid w:val="004F613E"/>
    <w:rsid w:val="004F6317"/>
    <w:rsid w:val="004F6E69"/>
    <w:rsid w:val="004F76EF"/>
    <w:rsid w:val="00501B67"/>
    <w:rsid w:val="00501FE8"/>
    <w:rsid w:val="0050398C"/>
    <w:rsid w:val="00504766"/>
    <w:rsid w:val="00513B63"/>
    <w:rsid w:val="00523274"/>
    <w:rsid w:val="005318AC"/>
    <w:rsid w:val="00537F0C"/>
    <w:rsid w:val="0054251A"/>
    <w:rsid w:val="00542F95"/>
    <w:rsid w:val="005438D6"/>
    <w:rsid w:val="0055144B"/>
    <w:rsid w:val="00552721"/>
    <w:rsid w:val="00553312"/>
    <w:rsid w:val="00554E59"/>
    <w:rsid w:val="00557C07"/>
    <w:rsid w:val="00560C84"/>
    <w:rsid w:val="00561819"/>
    <w:rsid w:val="005669DC"/>
    <w:rsid w:val="005676A3"/>
    <w:rsid w:val="0057113A"/>
    <w:rsid w:val="005714D3"/>
    <w:rsid w:val="00571C90"/>
    <w:rsid w:val="005806B6"/>
    <w:rsid w:val="00582BF0"/>
    <w:rsid w:val="00586053"/>
    <w:rsid w:val="00596A4F"/>
    <w:rsid w:val="005A22CE"/>
    <w:rsid w:val="005B13DB"/>
    <w:rsid w:val="005B2784"/>
    <w:rsid w:val="005B4E7B"/>
    <w:rsid w:val="005B5F60"/>
    <w:rsid w:val="005C145B"/>
    <w:rsid w:val="005D066A"/>
    <w:rsid w:val="005E1A70"/>
    <w:rsid w:val="005E1FF2"/>
    <w:rsid w:val="005E46AE"/>
    <w:rsid w:val="005E6C11"/>
    <w:rsid w:val="005F378A"/>
    <w:rsid w:val="006029C6"/>
    <w:rsid w:val="006040C1"/>
    <w:rsid w:val="00604B28"/>
    <w:rsid w:val="006053C0"/>
    <w:rsid w:val="00605403"/>
    <w:rsid w:val="00605674"/>
    <w:rsid w:val="00606E0B"/>
    <w:rsid w:val="00611E61"/>
    <w:rsid w:val="00612EB1"/>
    <w:rsid w:val="0061676A"/>
    <w:rsid w:val="00617E46"/>
    <w:rsid w:val="00621FAE"/>
    <w:rsid w:val="00626B27"/>
    <w:rsid w:val="00626E89"/>
    <w:rsid w:val="00636F77"/>
    <w:rsid w:val="00645E9F"/>
    <w:rsid w:val="00647801"/>
    <w:rsid w:val="00647D41"/>
    <w:rsid w:val="00650201"/>
    <w:rsid w:val="00651DAA"/>
    <w:rsid w:val="006549A8"/>
    <w:rsid w:val="00662795"/>
    <w:rsid w:val="0066541B"/>
    <w:rsid w:val="00680A6B"/>
    <w:rsid w:val="00684BD4"/>
    <w:rsid w:val="006A2695"/>
    <w:rsid w:val="006A5496"/>
    <w:rsid w:val="006A6D90"/>
    <w:rsid w:val="006B29D6"/>
    <w:rsid w:val="006B71B3"/>
    <w:rsid w:val="006B71EC"/>
    <w:rsid w:val="006C0060"/>
    <w:rsid w:val="006C262F"/>
    <w:rsid w:val="006E3C11"/>
    <w:rsid w:val="006E4D4C"/>
    <w:rsid w:val="006E7DFB"/>
    <w:rsid w:val="006F3613"/>
    <w:rsid w:val="006F3FF5"/>
    <w:rsid w:val="0070068E"/>
    <w:rsid w:val="00703038"/>
    <w:rsid w:val="00707568"/>
    <w:rsid w:val="007075E5"/>
    <w:rsid w:val="0071435B"/>
    <w:rsid w:val="00721AFF"/>
    <w:rsid w:val="00727096"/>
    <w:rsid w:val="007274C0"/>
    <w:rsid w:val="007403AD"/>
    <w:rsid w:val="00741089"/>
    <w:rsid w:val="00741122"/>
    <w:rsid w:val="00742F96"/>
    <w:rsid w:val="00747C84"/>
    <w:rsid w:val="007524B0"/>
    <w:rsid w:val="007527B0"/>
    <w:rsid w:val="00770548"/>
    <w:rsid w:val="0077127A"/>
    <w:rsid w:val="00774893"/>
    <w:rsid w:val="00785700"/>
    <w:rsid w:val="00785CCE"/>
    <w:rsid w:val="007900A6"/>
    <w:rsid w:val="00792318"/>
    <w:rsid w:val="0079425A"/>
    <w:rsid w:val="00795C75"/>
    <w:rsid w:val="007B3009"/>
    <w:rsid w:val="007B5002"/>
    <w:rsid w:val="007B5AB2"/>
    <w:rsid w:val="007B64E4"/>
    <w:rsid w:val="007B7198"/>
    <w:rsid w:val="007C157E"/>
    <w:rsid w:val="007C2650"/>
    <w:rsid w:val="007C5D44"/>
    <w:rsid w:val="007D2444"/>
    <w:rsid w:val="007D686E"/>
    <w:rsid w:val="007E1F22"/>
    <w:rsid w:val="007E3C2F"/>
    <w:rsid w:val="007E3EFF"/>
    <w:rsid w:val="008049E2"/>
    <w:rsid w:val="00804C7D"/>
    <w:rsid w:val="00811E24"/>
    <w:rsid w:val="00811F28"/>
    <w:rsid w:val="00821D50"/>
    <w:rsid w:val="00827FEE"/>
    <w:rsid w:val="00831265"/>
    <w:rsid w:val="00834192"/>
    <w:rsid w:val="00842504"/>
    <w:rsid w:val="00843067"/>
    <w:rsid w:val="0085040A"/>
    <w:rsid w:val="008629AE"/>
    <w:rsid w:val="00874C96"/>
    <w:rsid w:val="0088172C"/>
    <w:rsid w:val="00882525"/>
    <w:rsid w:val="00887C84"/>
    <w:rsid w:val="008910E4"/>
    <w:rsid w:val="0089395C"/>
    <w:rsid w:val="008B2FE2"/>
    <w:rsid w:val="008B460F"/>
    <w:rsid w:val="008C1617"/>
    <w:rsid w:val="008C3A0B"/>
    <w:rsid w:val="008D1B54"/>
    <w:rsid w:val="008D2F2D"/>
    <w:rsid w:val="008D5289"/>
    <w:rsid w:val="008E3C55"/>
    <w:rsid w:val="008E654E"/>
    <w:rsid w:val="008E7178"/>
    <w:rsid w:val="008F691C"/>
    <w:rsid w:val="009007BF"/>
    <w:rsid w:val="009007FA"/>
    <w:rsid w:val="009015E1"/>
    <w:rsid w:val="00905FE9"/>
    <w:rsid w:val="009068CE"/>
    <w:rsid w:val="00910BAC"/>
    <w:rsid w:val="00912169"/>
    <w:rsid w:val="00915632"/>
    <w:rsid w:val="00920EF3"/>
    <w:rsid w:val="00922976"/>
    <w:rsid w:val="0092767B"/>
    <w:rsid w:val="0093159E"/>
    <w:rsid w:val="009330A2"/>
    <w:rsid w:val="00937B1D"/>
    <w:rsid w:val="0094150A"/>
    <w:rsid w:val="009433C7"/>
    <w:rsid w:val="00943E26"/>
    <w:rsid w:val="009617C5"/>
    <w:rsid w:val="00975B62"/>
    <w:rsid w:val="009819A8"/>
    <w:rsid w:val="00984727"/>
    <w:rsid w:val="00984FD5"/>
    <w:rsid w:val="0098593A"/>
    <w:rsid w:val="00985BEB"/>
    <w:rsid w:val="009913AA"/>
    <w:rsid w:val="009947F3"/>
    <w:rsid w:val="00995549"/>
    <w:rsid w:val="009976C8"/>
    <w:rsid w:val="009A7C20"/>
    <w:rsid w:val="009C328D"/>
    <w:rsid w:val="009C4B1D"/>
    <w:rsid w:val="009D6842"/>
    <w:rsid w:val="009D6BFA"/>
    <w:rsid w:val="009F7B54"/>
    <w:rsid w:val="00A03646"/>
    <w:rsid w:val="00A06BB0"/>
    <w:rsid w:val="00A06C35"/>
    <w:rsid w:val="00A145B7"/>
    <w:rsid w:val="00A14E4D"/>
    <w:rsid w:val="00A22DBF"/>
    <w:rsid w:val="00A53668"/>
    <w:rsid w:val="00A56417"/>
    <w:rsid w:val="00A61393"/>
    <w:rsid w:val="00A629BE"/>
    <w:rsid w:val="00A639EA"/>
    <w:rsid w:val="00A668F8"/>
    <w:rsid w:val="00A7261C"/>
    <w:rsid w:val="00A808E7"/>
    <w:rsid w:val="00A80B36"/>
    <w:rsid w:val="00A83D93"/>
    <w:rsid w:val="00A94CBD"/>
    <w:rsid w:val="00AA021E"/>
    <w:rsid w:val="00AA2E77"/>
    <w:rsid w:val="00AA51ED"/>
    <w:rsid w:val="00AA59A1"/>
    <w:rsid w:val="00AA5DC7"/>
    <w:rsid w:val="00AB1E40"/>
    <w:rsid w:val="00AB39DD"/>
    <w:rsid w:val="00AC1269"/>
    <w:rsid w:val="00AC4A63"/>
    <w:rsid w:val="00AC56A4"/>
    <w:rsid w:val="00AD421B"/>
    <w:rsid w:val="00AD7A2C"/>
    <w:rsid w:val="00AD7FB5"/>
    <w:rsid w:val="00AE1A63"/>
    <w:rsid w:val="00AE3B97"/>
    <w:rsid w:val="00AE492E"/>
    <w:rsid w:val="00AF2E5F"/>
    <w:rsid w:val="00AF527C"/>
    <w:rsid w:val="00AF67A3"/>
    <w:rsid w:val="00B0743A"/>
    <w:rsid w:val="00B07EB8"/>
    <w:rsid w:val="00B136A9"/>
    <w:rsid w:val="00B157B9"/>
    <w:rsid w:val="00B172CC"/>
    <w:rsid w:val="00B17392"/>
    <w:rsid w:val="00B24F27"/>
    <w:rsid w:val="00B26B9E"/>
    <w:rsid w:val="00B3330F"/>
    <w:rsid w:val="00B34CCA"/>
    <w:rsid w:val="00B42F34"/>
    <w:rsid w:val="00B466C9"/>
    <w:rsid w:val="00B57C68"/>
    <w:rsid w:val="00B61405"/>
    <w:rsid w:val="00B77506"/>
    <w:rsid w:val="00B77AB1"/>
    <w:rsid w:val="00B77E52"/>
    <w:rsid w:val="00B82D71"/>
    <w:rsid w:val="00B82FAC"/>
    <w:rsid w:val="00B8368E"/>
    <w:rsid w:val="00B92C93"/>
    <w:rsid w:val="00B96D3D"/>
    <w:rsid w:val="00B970DE"/>
    <w:rsid w:val="00BA2003"/>
    <w:rsid w:val="00BA5981"/>
    <w:rsid w:val="00BB20A6"/>
    <w:rsid w:val="00BB4A68"/>
    <w:rsid w:val="00BC4C5C"/>
    <w:rsid w:val="00BC6A5A"/>
    <w:rsid w:val="00BD2D7A"/>
    <w:rsid w:val="00BE0213"/>
    <w:rsid w:val="00BE5CFB"/>
    <w:rsid w:val="00BF33E3"/>
    <w:rsid w:val="00C0095C"/>
    <w:rsid w:val="00C0395E"/>
    <w:rsid w:val="00C04736"/>
    <w:rsid w:val="00C076EC"/>
    <w:rsid w:val="00C15039"/>
    <w:rsid w:val="00C17AC8"/>
    <w:rsid w:val="00C205A0"/>
    <w:rsid w:val="00C23C58"/>
    <w:rsid w:val="00C26511"/>
    <w:rsid w:val="00C2669B"/>
    <w:rsid w:val="00C27479"/>
    <w:rsid w:val="00C318A4"/>
    <w:rsid w:val="00C34706"/>
    <w:rsid w:val="00C354CD"/>
    <w:rsid w:val="00C36ACD"/>
    <w:rsid w:val="00C377A8"/>
    <w:rsid w:val="00C43D7B"/>
    <w:rsid w:val="00C458FA"/>
    <w:rsid w:val="00C4621F"/>
    <w:rsid w:val="00C50562"/>
    <w:rsid w:val="00C563BB"/>
    <w:rsid w:val="00C56892"/>
    <w:rsid w:val="00C63EC4"/>
    <w:rsid w:val="00C743EA"/>
    <w:rsid w:val="00C806E6"/>
    <w:rsid w:val="00C86BE1"/>
    <w:rsid w:val="00C87E2B"/>
    <w:rsid w:val="00C94DED"/>
    <w:rsid w:val="00C95BA6"/>
    <w:rsid w:val="00CA5C1D"/>
    <w:rsid w:val="00CB5F4D"/>
    <w:rsid w:val="00CC171C"/>
    <w:rsid w:val="00CC27CE"/>
    <w:rsid w:val="00CC5B4C"/>
    <w:rsid w:val="00CD2940"/>
    <w:rsid w:val="00CD718A"/>
    <w:rsid w:val="00CE26DF"/>
    <w:rsid w:val="00CE57FC"/>
    <w:rsid w:val="00CE6D80"/>
    <w:rsid w:val="00CF065F"/>
    <w:rsid w:val="00CF0DC5"/>
    <w:rsid w:val="00CF1CFC"/>
    <w:rsid w:val="00D11003"/>
    <w:rsid w:val="00D21F47"/>
    <w:rsid w:val="00D33442"/>
    <w:rsid w:val="00D52C5C"/>
    <w:rsid w:val="00D61723"/>
    <w:rsid w:val="00D6388B"/>
    <w:rsid w:val="00D7716B"/>
    <w:rsid w:val="00D91B8C"/>
    <w:rsid w:val="00DB03A1"/>
    <w:rsid w:val="00DB0A12"/>
    <w:rsid w:val="00DC5471"/>
    <w:rsid w:val="00DC578B"/>
    <w:rsid w:val="00DD0DBD"/>
    <w:rsid w:val="00DD1580"/>
    <w:rsid w:val="00DD20C4"/>
    <w:rsid w:val="00DD3F1B"/>
    <w:rsid w:val="00DE5C5D"/>
    <w:rsid w:val="00DE6578"/>
    <w:rsid w:val="00DE78A6"/>
    <w:rsid w:val="00DE7B54"/>
    <w:rsid w:val="00DF0986"/>
    <w:rsid w:val="00DF2EAD"/>
    <w:rsid w:val="00DF5522"/>
    <w:rsid w:val="00E021D0"/>
    <w:rsid w:val="00E06A85"/>
    <w:rsid w:val="00E06BB5"/>
    <w:rsid w:val="00E149EC"/>
    <w:rsid w:val="00E15B54"/>
    <w:rsid w:val="00E201FC"/>
    <w:rsid w:val="00E2088E"/>
    <w:rsid w:val="00E21B1A"/>
    <w:rsid w:val="00E340A5"/>
    <w:rsid w:val="00E35D04"/>
    <w:rsid w:val="00E35FC4"/>
    <w:rsid w:val="00E37468"/>
    <w:rsid w:val="00E401EA"/>
    <w:rsid w:val="00E40ED9"/>
    <w:rsid w:val="00E46B48"/>
    <w:rsid w:val="00E53463"/>
    <w:rsid w:val="00E61931"/>
    <w:rsid w:val="00E623CA"/>
    <w:rsid w:val="00E70B51"/>
    <w:rsid w:val="00E76285"/>
    <w:rsid w:val="00E82778"/>
    <w:rsid w:val="00E8354D"/>
    <w:rsid w:val="00E85AC2"/>
    <w:rsid w:val="00E9444E"/>
    <w:rsid w:val="00E94AC2"/>
    <w:rsid w:val="00E962B5"/>
    <w:rsid w:val="00EA07DF"/>
    <w:rsid w:val="00EA134B"/>
    <w:rsid w:val="00EB650A"/>
    <w:rsid w:val="00EC2381"/>
    <w:rsid w:val="00EC7021"/>
    <w:rsid w:val="00ED6D3E"/>
    <w:rsid w:val="00EE07CD"/>
    <w:rsid w:val="00EE0E20"/>
    <w:rsid w:val="00EE69DA"/>
    <w:rsid w:val="00EE70B5"/>
    <w:rsid w:val="00EE7AB0"/>
    <w:rsid w:val="00EF2AE8"/>
    <w:rsid w:val="00EF6BE4"/>
    <w:rsid w:val="00F02EA7"/>
    <w:rsid w:val="00F17AF4"/>
    <w:rsid w:val="00F22C02"/>
    <w:rsid w:val="00F23239"/>
    <w:rsid w:val="00F26FE9"/>
    <w:rsid w:val="00F27103"/>
    <w:rsid w:val="00F31D4D"/>
    <w:rsid w:val="00F321B2"/>
    <w:rsid w:val="00F33156"/>
    <w:rsid w:val="00F3559E"/>
    <w:rsid w:val="00F61EF7"/>
    <w:rsid w:val="00F67263"/>
    <w:rsid w:val="00F71038"/>
    <w:rsid w:val="00F840C9"/>
    <w:rsid w:val="00F84607"/>
    <w:rsid w:val="00F84670"/>
    <w:rsid w:val="00F84A2A"/>
    <w:rsid w:val="00F8596D"/>
    <w:rsid w:val="00F85E2E"/>
    <w:rsid w:val="00F97B9D"/>
    <w:rsid w:val="00FA2EFA"/>
    <w:rsid w:val="00FA3392"/>
    <w:rsid w:val="00FA74D7"/>
    <w:rsid w:val="00FB2939"/>
    <w:rsid w:val="00FB39BE"/>
    <w:rsid w:val="00FB6DB1"/>
    <w:rsid w:val="00FC1242"/>
    <w:rsid w:val="00FC2833"/>
    <w:rsid w:val="00FC3BFE"/>
    <w:rsid w:val="00FC7184"/>
    <w:rsid w:val="00FD2002"/>
    <w:rsid w:val="00FD3043"/>
    <w:rsid w:val="00FD48D1"/>
    <w:rsid w:val="00FE01EB"/>
    <w:rsid w:val="00FE2825"/>
    <w:rsid w:val="00FE3368"/>
    <w:rsid w:val="00FE7476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E697"/>
  <w15:chartTrackingRefBased/>
  <w15:docId w15:val="{BB8FC85D-6095-4241-BE85-84E2D67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3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AC8"/>
  </w:style>
  <w:style w:type="paragraph" w:styleId="Footer">
    <w:name w:val="footer"/>
    <w:basedOn w:val="Normal"/>
    <w:link w:val="FooterChar"/>
    <w:uiPriority w:val="99"/>
    <w:unhideWhenUsed/>
    <w:rsid w:val="00C1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olak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aketolak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BA\Dropbox\Byron-SSD-1.dbx-external-drive\Dell2017\Documents\Data\Lake%20to%20Lake\Board%20Minutes%20as%20of%20Sept%202007\2020%20BOD%20Minutes\Custom%20Office%20Templates\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2020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MBBA</dc:creator>
  <cp:keywords/>
  <dc:description/>
  <cp:lastModifiedBy>Donna Cain</cp:lastModifiedBy>
  <cp:revision>1</cp:revision>
  <dcterms:created xsi:type="dcterms:W3CDTF">2022-03-29T18:08:00Z</dcterms:created>
  <dcterms:modified xsi:type="dcterms:W3CDTF">2022-03-29T18:10:00Z</dcterms:modified>
</cp:coreProperties>
</file>